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D3" w:rsidRDefault="002545D3" w:rsidP="003478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9664B" w:rsidRPr="00D9664B" w:rsidRDefault="00D9664B" w:rsidP="0034784A">
      <w:pPr>
        <w:rPr>
          <w:rFonts w:ascii="Arial" w:hAnsi="Arial" w:cs="Arial"/>
          <w:sz w:val="24"/>
          <w:szCs w:val="24"/>
        </w:rPr>
      </w:pPr>
    </w:p>
    <w:p w:rsidR="00D9664B" w:rsidRPr="00D9664B" w:rsidRDefault="00D9664B" w:rsidP="00D9664B">
      <w:pPr>
        <w:spacing w:line="360" w:lineRule="auto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>Diadema,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718345427"/>
          <w:placeholder>
            <w:docPart w:val="B126C223486B4D5B946CC27654DAA254"/>
          </w:placeholder>
          <w:date w:fullDate="2014-07-3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656BC">
            <w:rPr>
              <w:rFonts w:ascii="Arial" w:hAnsi="Arial" w:cs="Arial"/>
              <w:sz w:val="24"/>
              <w:szCs w:val="24"/>
            </w:rPr>
            <w:t>31 de julho de 2014</w:t>
          </w:r>
        </w:sdtContent>
      </w:sdt>
      <w:r w:rsidRPr="00D9664B">
        <w:rPr>
          <w:rFonts w:ascii="Arial" w:hAnsi="Arial" w:cs="Arial"/>
          <w:sz w:val="24"/>
          <w:szCs w:val="24"/>
        </w:rPr>
        <w:t xml:space="preserve">.         </w:t>
      </w:r>
      <w:r w:rsidRPr="00D9664B">
        <w:rPr>
          <w:rFonts w:ascii="Arial" w:hAnsi="Arial" w:cs="Arial"/>
          <w:sz w:val="24"/>
          <w:szCs w:val="24"/>
        </w:rPr>
        <w:tab/>
        <w:t xml:space="preserve">                    </w:t>
      </w:r>
    </w:p>
    <w:p w:rsidR="00D9664B" w:rsidRPr="00D9664B" w:rsidRDefault="00D9664B" w:rsidP="00D966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>Memorando</w:t>
      </w:r>
      <w:r w:rsidR="005656BC">
        <w:rPr>
          <w:rFonts w:ascii="Arial" w:hAnsi="Arial" w:cs="Arial"/>
          <w:sz w:val="24"/>
          <w:szCs w:val="24"/>
        </w:rPr>
        <w:t xml:space="preserve"> nº </w:t>
      </w:r>
      <w:r w:rsidRPr="00D9664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22245396"/>
          <w:placeholder>
            <w:docPart w:val="567AC33A39B84B2C82A8311460FCFF7D"/>
          </w:placeholder>
        </w:sdtPr>
        <w:sdtEndPr/>
        <w:sdtContent>
          <w:r w:rsidR="005656BC" w:rsidRPr="00D9664B">
            <w:rPr>
              <w:rFonts w:ascii="Arial" w:hAnsi="Arial" w:cs="Arial"/>
              <w:sz w:val="24"/>
              <w:szCs w:val="24"/>
            </w:rPr>
            <w:t>xxx/2014</w:t>
          </w:r>
        </w:sdtContent>
      </w:sdt>
    </w:p>
    <w:p w:rsidR="00D9664B" w:rsidRPr="00D9664B" w:rsidRDefault="00D9664B" w:rsidP="00D9664B">
      <w:pPr>
        <w:spacing w:line="360" w:lineRule="auto"/>
        <w:rPr>
          <w:rFonts w:ascii="Arial" w:hAnsi="Arial" w:cs="Arial"/>
          <w:sz w:val="24"/>
          <w:szCs w:val="24"/>
        </w:rPr>
      </w:pPr>
    </w:p>
    <w:p w:rsidR="00D9664B" w:rsidRPr="00D9664B" w:rsidRDefault="00D9664B" w:rsidP="00D9664B">
      <w:pPr>
        <w:outlineLvl w:val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9664B">
        <w:rPr>
          <w:rFonts w:ascii="Arial" w:hAnsi="Arial" w:cs="Arial"/>
          <w:sz w:val="24"/>
          <w:szCs w:val="24"/>
        </w:rPr>
        <w:t>À</w:t>
      </w:r>
      <w:r w:rsidR="00EA0E67">
        <w:rPr>
          <w:rFonts w:ascii="Arial" w:hAnsi="Arial" w:cs="Arial"/>
          <w:sz w:val="24"/>
          <w:szCs w:val="24"/>
        </w:rPr>
        <w:t xml:space="preserve"> </w:t>
      </w:r>
      <w:r w:rsidRPr="00D9664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Divisão de Recursos Humanos </w:t>
      </w:r>
    </w:p>
    <w:p w:rsidR="00D9664B" w:rsidRPr="00D9664B" w:rsidRDefault="00D9664B" w:rsidP="00D9664B">
      <w:pPr>
        <w:outlineLvl w:val="0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color w:val="222222"/>
          <w:sz w:val="24"/>
          <w:szCs w:val="24"/>
          <w:shd w:val="clear" w:color="auto" w:fill="FFFFFF"/>
        </w:rPr>
        <w:t>UNIFESP - Campus Diadema</w:t>
      </w:r>
      <w:r w:rsidRPr="00D9664B">
        <w:rPr>
          <w:rFonts w:ascii="Arial" w:hAnsi="Arial" w:cs="Arial"/>
          <w:sz w:val="24"/>
          <w:szCs w:val="24"/>
        </w:rPr>
        <w:tab/>
      </w:r>
    </w:p>
    <w:p w:rsidR="00D9664B" w:rsidRPr="00D9664B" w:rsidRDefault="00D9664B" w:rsidP="00D9664B">
      <w:pPr>
        <w:spacing w:line="360" w:lineRule="auto"/>
        <w:rPr>
          <w:rFonts w:ascii="Arial" w:hAnsi="Arial" w:cs="Arial"/>
          <w:sz w:val="24"/>
          <w:szCs w:val="24"/>
        </w:rPr>
      </w:pPr>
    </w:p>
    <w:p w:rsidR="00D9664B" w:rsidRPr="00D9664B" w:rsidRDefault="00D9664B" w:rsidP="00D9664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9664B">
        <w:rPr>
          <w:rFonts w:ascii="Arial" w:hAnsi="Arial" w:cs="Arial"/>
          <w:b/>
          <w:sz w:val="24"/>
          <w:szCs w:val="24"/>
          <w:u w:val="single"/>
        </w:rPr>
        <w:t>Referência: Afastamento do Campus</w:t>
      </w:r>
    </w:p>
    <w:p w:rsidR="00D9664B" w:rsidRPr="00D9664B" w:rsidRDefault="00D9664B" w:rsidP="00D9664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664B" w:rsidRPr="00D9664B" w:rsidRDefault="00D9664B" w:rsidP="005656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>Prezados Senhores,</w:t>
      </w:r>
    </w:p>
    <w:p w:rsidR="00D9664B" w:rsidRPr="00D9664B" w:rsidRDefault="00D9664B" w:rsidP="00D966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944773583"/>
        <w:placeholder>
          <w:docPart w:val="567AC33A39B84B2C82A8311460FCFF7D"/>
        </w:placeholder>
      </w:sdtPr>
      <w:sdtEndPr/>
      <w:sdtContent>
        <w:p w:rsidR="00D9664B" w:rsidRPr="00D9664B" w:rsidRDefault="00EA0E67" w:rsidP="005656BC">
          <w:pPr>
            <w:spacing w:line="360" w:lineRule="auto"/>
            <w:ind w:firstLine="708"/>
            <w:jc w:val="both"/>
            <w:rPr>
              <w:rFonts w:ascii="Arial" w:hAnsi="Arial" w:cs="Arial"/>
              <w:sz w:val="24"/>
              <w:szCs w:val="24"/>
            </w:rPr>
          </w:pPr>
          <w:r w:rsidRPr="00D9664B">
            <w:rPr>
              <w:rFonts w:ascii="Arial" w:hAnsi="Arial" w:cs="Arial"/>
              <w:sz w:val="24"/>
              <w:szCs w:val="24"/>
            </w:rPr>
            <w:t xml:space="preserve">Eu, Prof.(a) Dr.(a) _______________, portador(a) do RG nº___________, Registro Funcional nº__________ e matrícula Siape nº___________  informo que me afastarei do Campus Diadema no período de xx/xx/xxxx a yy/yy/yyyy para ______(justificativa do afastamento)_________, a ser realizado em ___________________________. </w:t>
          </w:r>
        </w:p>
      </w:sdtContent>
    </w:sdt>
    <w:p w:rsidR="005656BC" w:rsidRPr="00D9664B" w:rsidRDefault="005656BC" w:rsidP="005656B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 xml:space="preserve">Nesse período, minhas atividades didáticas na graduação e na pós-graduação continuam sob minha responsabilidade e, se necessário, entrarei em contato com um colega para que me substitua ou reporei aulas posteriormente. Responsabilizo-me por </w:t>
      </w:r>
      <w:r w:rsidR="00950A8B">
        <w:rPr>
          <w:rFonts w:ascii="Arial" w:hAnsi="Arial" w:cs="Arial"/>
          <w:sz w:val="24"/>
          <w:szCs w:val="24"/>
        </w:rPr>
        <w:t>comunicar</w:t>
      </w:r>
      <w:r w:rsidR="00F6680F">
        <w:rPr>
          <w:rFonts w:ascii="Arial" w:hAnsi="Arial" w:cs="Arial"/>
          <w:sz w:val="24"/>
          <w:szCs w:val="24"/>
        </w:rPr>
        <w:t>, via e-mail, o</w:t>
      </w:r>
      <w:r w:rsidRPr="00D9664B">
        <w:rPr>
          <w:rFonts w:ascii="Arial" w:hAnsi="Arial" w:cs="Arial"/>
          <w:sz w:val="24"/>
          <w:szCs w:val="24"/>
        </w:rPr>
        <w:t xml:space="preserve"> </w:t>
      </w:r>
      <w:r w:rsidR="00F6680F">
        <w:rPr>
          <w:rFonts w:ascii="Arial" w:hAnsi="Arial" w:cs="Arial"/>
          <w:sz w:val="24"/>
          <w:szCs w:val="24"/>
        </w:rPr>
        <w:t>coordenador de curso e o chefe de setor, com cópia ao departamento</w:t>
      </w:r>
      <w:r w:rsidRPr="00D9664B">
        <w:rPr>
          <w:rFonts w:ascii="Arial" w:hAnsi="Arial" w:cs="Arial"/>
          <w:sz w:val="24"/>
          <w:szCs w:val="24"/>
        </w:rPr>
        <w:t xml:space="preserve">. No caso de ter cargo de chefia, avisarei ao vice para que me substitua automaticamente. </w:t>
      </w:r>
    </w:p>
    <w:p w:rsidR="00D9664B" w:rsidRDefault="005656BC" w:rsidP="0056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>Atenciosamente,</w:t>
      </w:r>
    </w:p>
    <w:p w:rsidR="005656BC" w:rsidRPr="00D9664B" w:rsidRDefault="005656BC" w:rsidP="005656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664B" w:rsidRPr="00D9664B" w:rsidRDefault="00D9664B" w:rsidP="005656B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>__________________________________</w:t>
      </w:r>
    </w:p>
    <w:p w:rsidR="00D9664B" w:rsidRPr="00D9664B" w:rsidRDefault="006E088B" w:rsidP="005656BC">
      <w:pPr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5900795"/>
          <w:placeholder>
            <w:docPart w:val="567AC33A39B84B2C82A8311460FCFF7D"/>
          </w:placeholder>
        </w:sdtPr>
        <w:sdtEndPr/>
        <w:sdtContent>
          <w:r w:rsidR="00EA0E67" w:rsidRPr="00D9664B">
            <w:rPr>
              <w:rFonts w:ascii="Arial" w:hAnsi="Arial" w:cs="Arial"/>
              <w:sz w:val="24"/>
              <w:szCs w:val="24"/>
            </w:rPr>
            <w:t>Prof.(a) Dr. (a)</w:t>
          </w:r>
          <w:r w:rsidR="005656BC">
            <w:rPr>
              <w:rFonts w:ascii="Arial" w:hAnsi="Arial" w:cs="Arial"/>
              <w:sz w:val="24"/>
              <w:szCs w:val="24"/>
            </w:rPr>
            <w:t xml:space="preserve">  </w:t>
          </w:r>
          <w:r w:rsidR="00EA0E67">
            <w:rPr>
              <w:rFonts w:ascii="Arial" w:hAnsi="Arial" w:cs="Arial"/>
              <w:sz w:val="24"/>
              <w:szCs w:val="24"/>
            </w:rPr>
            <w:t xml:space="preserve">  </w:t>
          </w:r>
        </w:sdtContent>
      </w:sdt>
    </w:p>
    <w:p w:rsidR="00D9664B" w:rsidRPr="00D9664B" w:rsidRDefault="00D9664B" w:rsidP="00D966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656BC" w:rsidRPr="00D9664B" w:rsidRDefault="005656BC" w:rsidP="00D9664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664B" w:rsidRPr="00D9664B" w:rsidRDefault="00D9664B" w:rsidP="00D9664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664B">
        <w:rPr>
          <w:rFonts w:ascii="Arial" w:hAnsi="Arial" w:cs="Arial"/>
          <w:sz w:val="24"/>
          <w:szCs w:val="24"/>
        </w:rPr>
        <w:t>Ciente</w:t>
      </w:r>
      <w:r w:rsidR="005656BC">
        <w:rPr>
          <w:rFonts w:ascii="Arial" w:hAnsi="Arial" w:cs="Arial"/>
          <w:sz w:val="24"/>
          <w:szCs w:val="24"/>
        </w:rPr>
        <w:t xml:space="preserve">: </w:t>
      </w:r>
      <w:r w:rsidRPr="00D9664B">
        <w:rPr>
          <w:rFonts w:ascii="Arial" w:hAnsi="Arial" w:cs="Arial"/>
          <w:sz w:val="24"/>
          <w:szCs w:val="24"/>
        </w:rPr>
        <w:t>________________________________</w:t>
      </w:r>
    </w:p>
    <w:sdt>
      <w:sdtPr>
        <w:rPr>
          <w:rFonts w:ascii="Arial" w:hAnsi="Arial" w:cs="Arial"/>
          <w:sz w:val="24"/>
          <w:szCs w:val="24"/>
        </w:rPr>
        <w:id w:val="82579248"/>
        <w:placeholder>
          <w:docPart w:val="D34E16CD209946B29BB85EB0FCA7137B"/>
        </w:placeholder>
        <w:showingPlcHdr/>
        <w:dropDownList>
          <w:listItem w:value="Escolher um item."/>
          <w:listItem w:displayText="Prof.ª Dr.ª Ileana Gabriela Sanchez de Rubio " w:value="Prof.ª Dr.ª Ileana Gabriela Sanchez de Rubio "/>
          <w:listItem w:displayText="Prof. Dr. Flaminio de Oliveira Rangel" w:value="Prof. Dr. Flaminio de Oliveira Rangel"/>
        </w:dropDownList>
      </w:sdtPr>
      <w:sdtEndPr/>
      <w:sdtContent>
        <w:p w:rsidR="00D9664B" w:rsidRPr="00D9664B" w:rsidRDefault="00EC3389" w:rsidP="0034784A">
          <w:pPr>
            <w:rPr>
              <w:rFonts w:ascii="Arial" w:hAnsi="Arial" w:cs="Arial"/>
              <w:sz w:val="24"/>
              <w:szCs w:val="24"/>
            </w:rPr>
          </w:pPr>
          <w:r w:rsidRPr="008A0181">
            <w:rPr>
              <w:rStyle w:val="TextodoEspaoReservado"/>
              <w:rFonts w:eastAsiaTheme="minorHAnsi"/>
            </w:rPr>
            <w:t>Escolher um item.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110934596"/>
        <w:placeholder>
          <w:docPart w:val="D34E16CD209946B29BB85EB0FCA7137B"/>
        </w:placeholder>
        <w:showingPlcHdr/>
        <w:dropDownList>
          <w:listItem w:value="Escolher um item."/>
          <w:listItem w:displayText="Chefe do Departamento de Ciências Biológicas" w:value="Chefe do Departamento de Ciências Biológicas"/>
          <w:listItem w:displayText="Chefe do Departamento de Ciências Exatas e da Terra" w:value="Chefe do Departamento de Ciências Exatas e da Terra"/>
        </w:dropDownList>
      </w:sdtPr>
      <w:sdtEndPr/>
      <w:sdtContent>
        <w:p w:rsidR="000E2AF0" w:rsidRPr="00D9664B" w:rsidRDefault="00EC3389" w:rsidP="0034784A">
          <w:pPr>
            <w:rPr>
              <w:rFonts w:ascii="Arial" w:hAnsi="Arial" w:cs="Arial"/>
              <w:sz w:val="24"/>
              <w:szCs w:val="24"/>
            </w:rPr>
          </w:pPr>
          <w:r w:rsidRPr="008A0181">
            <w:rPr>
              <w:rStyle w:val="TextodoEspaoReservado"/>
              <w:rFonts w:eastAsiaTheme="minorHAnsi"/>
            </w:rPr>
            <w:t>Escolher um item.</w:t>
          </w:r>
        </w:p>
      </w:sdtContent>
    </w:sdt>
    <w:sectPr w:rsidR="000E2AF0" w:rsidRPr="00D9664B" w:rsidSect="00A20F6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40" w:rsidRDefault="00791A40" w:rsidP="00A20F6E">
      <w:r>
        <w:separator/>
      </w:r>
    </w:p>
  </w:endnote>
  <w:endnote w:type="continuationSeparator" w:id="0">
    <w:p w:rsidR="00791A40" w:rsidRDefault="00791A40" w:rsidP="00A20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7D" w:rsidRPr="004E6128" w:rsidRDefault="004E6128" w:rsidP="004E6128">
    <w:pPr>
      <w:pStyle w:val="Rodap"/>
      <w:pBdr>
        <w:top w:val="single" w:sz="4" w:space="1" w:color="auto"/>
      </w:pBdr>
      <w:jc w:val="center"/>
    </w:pPr>
    <w:r>
      <w:t>Rua São Nicolau, 210 – Centro – CEP 09913-030 – Diadema, SP – Tel.: (11) 3319-3436 / 3402 /3403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40" w:rsidRDefault="00791A40" w:rsidP="00A20F6E">
      <w:r>
        <w:separator/>
      </w:r>
    </w:p>
  </w:footnote>
  <w:footnote w:type="continuationSeparator" w:id="0">
    <w:p w:rsidR="00791A40" w:rsidRDefault="00791A40" w:rsidP="00A20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7" w:type="pct"/>
      <w:jc w:val="center"/>
      <w:tblLayout w:type="fixed"/>
      <w:tblLook w:val="01E0" w:firstRow="1" w:lastRow="1" w:firstColumn="1" w:lastColumn="1" w:noHBand="0" w:noVBand="0"/>
    </w:tblPr>
    <w:tblGrid>
      <w:gridCol w:w="1584"/>
      <w:gridCol w:w="5363"/>
      <w:gridCol w:w="2186"/>
    </w:tblGrid>
    <w:tr w:rsidR="00A20F6E" w:rsidRPr="00675A5E" w:rsidTr="005656BC">
      <w:trPr>
        <w:trHeight w:val="613"/>
        <w:jc w:val="center"/>
      </w:trPr>
      <w:tc>
        <w:tcPr>
          <w:tcW w:w="867" w:type="pct"/>
          <w:vAlign w:val="center"/>
        </w:tcPr>
        <w:p w:rsidR="00A20F6E" w:rsidRDefault="00A20F6E" w:rsidP="007A23EB">
          <w:pPr>
            <w:pStyle w:val="Cabealho"/>
            <w:tabs>
              <w:tab w:val="clear" w:pos="4252"/>
              <w:tab w:val="clear" w:pos="8504"/>
            </w:tabs>
            <w:ind w:right="2722"/>
          </w:pPr>
          <w:r>
            <w:rPr>
              <w:noProof/>
            </w:rPr>
            <w:drawing>
              <wp:anchor distT="0" distB="0" distL="114935" distR="114935" simplePos="0" relativeHeight="251659264" behindDoc="1" locked="0" layoutInCell="0" allowOverlap="1" wp14:anchorId="591A5940" wp14:editId="62DEDC44">
                <wp:simplePos x="0" y="0"/>
                <wp:positionH relativeFrom="page">
                  <wp:posOffset>1082040</wp:posOffset>
                </wp:positionH>
                <wp:positionV relativeFrom="paragraph">
                  <wp:posOffset>-16510</wp:posOffset>
                </wp:positionV>
                <wp:extent cx="617220" cy="602615"/>
                <wp:effectExtent l="0" t="0" r="0" b="6985"/>
                <wp:wrapThrough wrapText="bothSides">
                  <wp:wrapPolygon edited="0">
                    <wp:start x="0" y="0"/>
                    <wp:lineTo x="0" y="21168"/>
                    <wp:lineTo x="20667" y="21168"/>
                    <wp:lineTo x="20667" y="0"/>
                    <wp:lineTo x="0" y="0"/>
                  </wp:wrapPolygon>
                </wp:wrapThrough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6" w:type="pct"/>
          <w:vAlign w:val="center"/>
        </w:tcPr>
        <w:p w:rsidR="00A20F6E" w:rsidRPr="005656BC" w:rsidRDefault="005656BC" w:rsidP="007A23EB">
          <w:pPr>
            <w:tabs>
              <w:tab w:val="left" w:pos="4252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MINISTÉ</w:t>
          </w:r>
          <w:r w:rsidR="00A20F6E" w:rsidRPr="005656BC">
            <w:rPr>
              <w:sz w:val="24"/>
              <w:szCs w:val="24"/>
            </w:rPr>
            <w:t>RIO DA EDUCAÇÃO</w:t>
          </w:r>
        </w:p>
        <w:p w:rsidR="00A20F6E" w:rsidRPr="005656BC" w:rsidRDefault="00A20F6E" w:rsidP="007A23EB">
          <w:pPr>
            <w:tabs>
              <w:tab w:val="left" w:pos="4252"/>
            </w:tabs>
            <w:jc w:val="center"/>
            <w:rPr>
              <w:sz w:val="24"/>
              <w:szCs w:val="24"/>
            </w:rPr>
          </w:pPr>
          <w:r w:rsidRPr="005656BC">
            <w:rPr>
              <w:sz w:val="24"/>
              <w:szCs w:val="24"/>
            </w:rPr>
            <w:t>UNIVERSIDADE FEDERAL DE SÃO PAULO</w:t>
          </w:r>
        </w:p>
        <w:p w:rsidR="00A20F6E" w:rsidRPr="00320CB5" w:rsidRDefault="00A20F6E" w:rsidP="007A23EB">
          <w:pPr>
            <w:tabs>
              <w:tab w:val="left" w:pos="4252"/>
            </w:tabs>
            <w:jc w:val="center"/>
            <w:rPr>
              <w:rFonts w:ascii="Arial" w:hAnsi="Arial" w:cs="Arial"/>
              <w:sz w:val="24"/>
              <w:szCs w:val="24"/>
            </w:rPr>
          </w:pPr>
          <w:r w:rsidRPr="005656BC">
            <w:rPr>
              <w:sz w:val="24"/>
              <w:szCs w:val="24"/>
            </w:rPr>
            <w:t>CAMPUS DIADEMA</w:t>
          </w:r>
        </w:p>
      </w:tc>
      <w:tc>
        <w:tcPr>
          <w:tcW w:w="1197" w:type="pct"/>
          <w:vAlign w:val="center"/>
        </w:tcPr>
        <w:p w:rsidR="00A20F6E" w:rsidRPr="006A351F" w:rsidRDefault="005656BC" w:rsidP="005656BC">
          <w:pPr>
            <w:tabs>
              <w:tab w:val="left" w:pos="4252"/>
            </w:tabs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B50BC0" wp14:editId="2E907F92">
                <wp:simplePos x="0" y="0"/>
                <wp:positionH relativeFrom="column">
                  <wp:posOffset>146050</wp:posOffset>
                </wp:positionH>
                <wp:positionV relativeFrom="paragraph">
                  <wp:posOffset>-10160</wp:posOffset>
                </wp:positionV>
                <wp:extent cx="891540" cy="577215"/>
                <wp:effectExtent l="0" t="0" r="3810" b="0"/>
                <wp:wrapThrough wrapText="bothSides">
                  <wp:wrapPolygon edited="0">
                    <wp:start x="2769" y="0"/>
                    <wp:lineTo x="0" y="5703"/>
                    <wp:lineTo x="0" y="17822"/>
                    <wp:lineTo x="8769" y="20673"/>
                    <wp:lineTo x="12000" y="20673"/>
                    <wp:lineTo x="21231" y="17822"/>
                    <wp:lineTo x="21231" y="16396"/>
                    <wp:lineTo x="19385" y="11406"/>
                    <wp:lineTo x="21231" y="6416"/>
                    <wp:lineTo x="18000" y="0"/>
                    <wp:lineTo x="2769" y="0"/>
                  </wp:wrapPolygon>
                </wp:wrapThrough>
                <wp:docPr id="2" name="Imagem 2" descr="marca_unifesp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_unifesp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20F6E" w:rsidRDefault="00A20F6E" w:rsidP="00320C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oexpSGIjiCQj+9SgbFz4TlCwn2w=" w:salt="dxRbveThodZY4rv+5XcOn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B"/>
    <w:rsid w:val="00042155"/>
    <w:rsid w:val="000D123F"/>
    <w:rsid w:val="000E2AF0"/>
    <w:rsid w:val="001515B7"/>
    <w:rsid w:val="00186327"/>
    <w:rsid w:val="00192300"/>
    <w:rsid w:val="00195232"/>
    <w:rsid w:val="001B0010"/>
    <w:rsid w:val="001E2F7D"/>
    <w:rsid w:val="001F3120"/>
    <w:rsid w:val="0021394A"/>
    <w:rsid w:val="002545D3"/>
    <w:rsid w:val="002A1E0E"/>
    <w:rsid w:val="00320CB5"/>
    <w:rsid w:val="0034784A"/>
    <w:rsid w:val="00375503"/>
    <w:rsid w:val="00380310"/>
    <w:rsid w:val="00392CDE"/>
    <w:rsid w:val="003A6C93"/>
    <w:rsid w:val="004035D4"/>
    <w:rsid w:val="00456B2D"/>
    <w:rsid w:val="004810CD"/>
    <w:rsid w:val="004E6128"/>
    <w:rsid w:val="00512689"/>
    <w:rsid w:val="005656BC"/>
    <w:rsid w:val="006E088B"/>
    <w:rsid w:val="006E41AE"/>
    <w:rsid w:val="007206FB"/>
    <w:rsid w:val="00791A40"/>
    <w:rsid w:val="007C3E31"/>
    <w:rsid w:val="00813145"/>
    <w:rsid w:val="008913F9"/>
    <w:rsid w:val="009217DA"/>
    <w:rsid w:val="00950A8B"/>
    <w:rsid w:val="009810E1"/>
    <w:rsid w:val="009E791F"/>
    <w:rsid w:val="00A20F6E"/>
    <w:rsid w:val="00A34786"/>
    <w:rsid w:val="00B7658A"/>
    <w:rsid w:val="00BC2321"/>
    <w:rsid w:val="00C52BDE"/>
    <w:rsid w:val="00D43578"/>
    <w:rsid w:val="00D9664B"/>
    <w:rsid w:val="00DC0C42"/>
    <w:rsid w:val="00DF3CFB"/>
    <w:rsid w:val="00EA0E67"/>
    <w:rsid w:val="00EC3389"/>
    <w:rsid w:val="00EF75FD"/>
    <w:rsid w:val="00F462D4"/>
    <w:rsid w:val="00F52ACE"/>
    <w:rsid w:val="00F62A8A"/>
    <w:rsid w:val="00F6680F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6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65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F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966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65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65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5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58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0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0F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9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Modelo_saida_no_pa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6C223486B4D5B946CC27654DAA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3AAE1-5980-4BEC-9FB5-BD31A6C2D23D}"/>
      </w:docPartPr>
      <w:docPartBody>
        <w:p w:rsidR="00303D4A" w:rsidRDefault="003C39E9">
          <w:pPr>
            <w:pStyle w:val="B126C223486B4D5B946CC27654DAA254"/>
          </w:pPr>
          <w:r w:rsidRPr="008A0181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67AC33A39B84B2C82A8311460FCFF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1EACD4-3E0E-4029-9AF3-C34432E5A149}"/>
      </w:docPartPr>
      <w:docPartBody>
        <w:p w:rsidR="00303D4A" w:rsidRDefault="003C39E9">
          <w:pPr>
            <w:pStyle w:val="567AC33A39B84B2C82A8311460FCFF7D"/>
          </w:pPr>
          <w:r w:rsidRPr="008A018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4E16CD209946B29BB85EB0FCA713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32C81F-5554-4C4A-82D3-06D17B485770}"/>
      </w:docPartPr>
      <w:docPartBody>
        <w:p w:rsidR="00303D4A" w:rsidRDefault="003C39E9">
          <w:pPr>
            <w:pStyle w:val="D34E16CD209946B29BB85EB0FCA7137B"/>
          </w:pPr>
          <w:r w:rsidRPr="008A018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E9"/>
    <w:rsid w:val="00303D4A"/>
    <w:rsid w:val="003C39E9"/>
    <w:rsid w:val="00F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126C223486B4D5B946CC27654DAA254">
    <w:name w:val="B126C223486B4D5B946CC27654DAA254"/>
  </w:style>
  <w:style w:type="paragraph" w:customStyle="1" w:styleId="567AC33A39B84B2C82A8311460FCFF7D">
    <w:name w:val="567AC33A39B84B2C82A8311460FCFF7D"/>
  </w:style>
  <w:style w:type="paragraph" w:customStyle="1" w:styleId="D34E16CD209946B29BB85EB0FCA7137B">
    <w:name w:val="D34E16CD209946B29BB85EB0FCA713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126C223486B4D5B946CC27654DAA254">
    <w:name w:val="B126C223486B4D5B946CC27654DAA254"/>
  </w:style>
  <w:style w:type="paragraph" w:customStyle="1" w:styleId="567AC33A39B84B2C82A8311460FCFF7D">
    <w:name w:val="567AC33A39B84B2C82A8311460FCFF7D"/>
  </w:style>
  <w:style w:type="paragraph" w:customStyle="1" w:styleId="D34E16CD209946B29BB85EB0FCA7137B">
    <w:name w:val="D34E16CD209946B29BB85EB0FCA7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54AE-5527-4EE9-9004-E8B00A93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Modelo_saida_no_pais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Rodrigues</dc:creator>
  <cp:lastModifiedBy>Renata</cp:lastModifiedBy>
  <cp:revision>2</cp:revision>
  <cp:lastPrinted>2014-09-15T14:24:00Z</cp:lastPrinted>
  <dcterms:created xsi:type="dcterms:W3CDTF">2015-03-19T19:38:00Z</dcterms:created>
  <dcterms:modified xsi:type="dcterms:W3CDTF">2015-03-19T19:38:00Z</dcterms:modified>
</cp:coreProperties>
</file>